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การลงทะเบียนและยื่นคำขอรับเงินเบี้ยความพิการ  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องค์การบริหารส่วนตำบลท่าใหญ่ อำเภอหนองบัวแดง จังหวัดชัยภูมิ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การลงทะเบียนและยื่นคำขอรับเงินเบี้ยความพิการ  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องค์การบริหารส่วนตำบลท่าใหญ่ อำเภอหนองบัวแดง จังหวัดชัยภูมิ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พ.ศ. 2553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การลงทะเบียนและยื่นคำขอรับเงินเบี้ยความพิการ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ที่ทำการองค์กรปกครองส่วนท้องถิ่น (เทศบาล อบต. เมืองพัทยา)/ติดต่อด้วยตนเอง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(ระยะเวลาเปิดให้บริการ 1 – 30 พฤศจิกายน ของทุกปี)</w:t>
            </w:r>
          </w:p>
        </w:tc>
      </w:tr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องค์การบริหารส่วนตำบลท่าใหญ่   อำเภอหนองบัวแดง จังหวัดชัยภูมิ 36210   โทร /โทรสาร 044-056011/ติดต่อด้วยตนเอง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  <w:br/>
        <w:t xml:space="preserve"/>
        <w:tab/>
        <w:t xml:space="preserve">พ.ศ.2553 กำหนดให้ภายในเดือนพฤศจิกายนของทุกปีให้คนพิการ ลงทะเบียนและยื่นคำขอรับเงินเบี้ยความพิการ</w:t>
        <w:br/>
        <w:t xml:space="preserve"/>
        <w:tab/>
        <w:t xml:space="preserve"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  <w:br/>
        <w:t xml:space="preserve"/>
        <w:tab/>
        <w:t xml:space="preserve">หลักเกณฑ์</w:t>
        <w:br/>
        <w:t xml:space="preserve"/>
        <w:br/>
        <w:t xml:space="preserve"/>
        <w:br/>
        <w:t xml:space="preserve">     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  <w:br/>
        <w:t xml:space="preserve"/>
        <w:br/>
        <w:t xml:space="preserve"> 1. มีสัญชาติไทย</w:t>
        <w:br/>
        <w:t xml:space="preserve"/>
        <w:br/>
        <w:t xml:space="preserve"> 2. มีภูมิลำเนาอยู่ในเขตองค์กรปกครองส่วนท้องถิ่นตามทะเบียนบ้าน</w:t>
        <w:br/>
        <w:t xml:space="preserve"/>
        <w:br/>
        <w:t xml:space="preserve"> 3.มีบัตรประจำตัวคนพิการตามกฎหมายว่าด้วยการส่งเสริมการคุณภาพชีวิตคนพิการ</w:t>
        <w:br/>
        <w:t xml:space="preserve"/>
        <w:br/>
        <w:t xml:space="preserve"> 4.ไม่เป็นบุคคลซึ่งอยู่ในความอุปการของสถานสงเคราะห์ของรัฐ</w:t>
        <w:br/>
        <w:t xml:space="preserve"/>
        <w:br/>
        <w:t xml:space="preserve"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  <w:br/>
        <w:t xml:space="preserve"/>
        <w:br/>
        <w:t xml:space="preserve"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  <w:br/>
        <w:t xml:space="preserve"/>
        <w:br/>
        <w:t xml:space="preserve"/>
        <w:br/>
        <w:t xml:space="preserve"/>
        <w:tab/>
        <w:t xml:space="preserve">วิธีการ</w:t>
        <w:br/>
        <w:t xml:space="preserve"/>
        <w:br/>
        <w:t xml:space="preserve"/>
        <w:br/>
        <w:t xml:space="preserve">    1. 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  <w:br/>
        <w:t xml:space="preserve"/>
        <w:br/>
        <w:t xml:space="preserve">    2.กรณีคนพิการที่ได้รับเงินเบี้ยความพิการจากองค์กรปกครองส่วนท้องถิ่นในปีงบประมาณที่ผ่านมา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  <w:br/>
        <w:t xml:space="preserve"/>
        <w:br/>
        <w:t xml:space="preserve">    3. 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  <w:br/>
        <w:t xml:space="preserve"/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 : 20 นาที (ระบุระยะเวลาที่ให้บริการจริง)</w:t>
              <w:br/>
              <w:t xml:space="preserve">2. หน่วยงานผู้รับผิดชอบ คือ เทศบาล.....(ระบุ) / องค์การบริหารส่วนตำบล.....(ระบุ) / เมืองพัทยา)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ออกใบรับลงทะเบียน ตามแบบยื่นคำขอลงทะเบียนให้ผู้ขอลงทะเบียน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 : 10 นาที (ระบุระยะเวลาที่ให้บริการจริง)</w:t>
              <w:br/>
              <w:t xml:space="preserve">2. หน่วยงานผู้รับผิดชอบ คือ เทศบาล.....(ระบุ) / องค์การบริหารส่วนตำบล.....(ระบุ) / เมืองพัทยา)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30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สมุดบัญชีเงินฝากธนาคารพร้อมสำเนา (กรณีที่ผู้ขอรับเงินเบี้ยความพิการประสงค์ขอรับเงินเบี้ยยังชีพผู้สูงอายุผ่านธนาคาร) 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(กรณียื่นคำขอแทน)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(กรณีที่คนพิการเป็นผู้เยาว์ซึ่งมีผู้แทนโดยชอบ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แล้วแต่กรณีการยื่นคำขอแทนต้องแสดงหลักฐานการเป็นผู้แทนดังกล่าว)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  อำเภอหนองบัวแดง จังหวัดชัยภูมิ 36210   โทร /โทรสาร 044-056011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แบบคำขอลงทะเบียนรับเงินเบี้ยความพิการ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