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พ.ร.บ.ภาษีป้าย พ.ศ.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เทศบาล.....(ระบุชื่อ) </w:t>
              <w:br/>
              <w:t xml:space="preserve">องค์การบริหารส่วนตำบล.....(ระบุชื่อ) </w:t>
              <w:br/>
              <w:t xml:space="preserve">เมืองพัทยา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 วัน (ภายในเดือนมีนาคมของทุกปี)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46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สำเนาใบเสร็จรับเงินภาษีป้าย (ถ้ามี)</w:t>
              <w:tab/>
              <w:t xml:space="preserve"/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เทศบาล...../องค์การบริหารส่วนตำบล...../เมืองพัทยา (ระบุหน่วยงานที่ได้รับมอบหมายให้รับเรื่องร้องเรียน) หมายเลขโทรศัพท์ ................................ หรือ ....................................... (ระบุช่องทางอื่นๆ ถ้ามี)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แบบแจ้งรายการเพื่อเสียภาษีป้าย (ภ.ป. 1) 2. แบบยื่นอุทธรณ์ภาษีป้าย (ภ.ป.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