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จัดเก็บภาษีบำรุงท้องที่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จัดเก็บภาษีบำรุงท้องที่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อื่นๆ (เช่น การออกผลการวิเคราะห์ / ให้ความเห็นชอบ)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 “พระราชบัญญัติภาษีบำรุงท้องที่ พ.ศ. ๒๕๐๘”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จัดเก็บภาษีบำรุงท้องที่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จัดเก็บภาษีบำรุงท้องที่   องค์การบริหารส่วนตำบลท่าใหญ่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ไม่มีข้อมูลหลักเกณฑ์ วิธีการ และเงื่อนไขในการยื่นคำขอ</w:t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ยื่นเอกสาร หลักฐานต่อเจ้าหน้าที่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15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เอกสารเสียภาษี เช่น ใบเสร็จปีที่แล้ว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ใบเสร็ฐการเสียภาษีบำรุงท้องที่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5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(การเสียภาษีบำรุงท้องที่ ไร่ละ  5  บาท/ปี)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