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การสาธารณสุข พ.ศ. 2535 และที่แก้ไขเพิ่มเติม พ.ศ. 2550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พระราชบัญญัติการสาธารณสุข พ.ศ.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(  ระบุกลุ่ม/กอง/ฝ่าย ที่รับผิดชอบในการให้บริการในเขตท้องถิ่นนั้น)/ติดต่อด้วยตนเอง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ผู้ใดประสงค์ขอใบอนุญาตประกอบกิจการที่เป็นอันตรายต่อสุขภาพในแต่ละประเภทกิจการ (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หรือเอกสารหลักฐานตามกฎหมายอื่นที่เกี่ยวข้องตามประเภทกิจการที่ขออนุญาต</w:t>
        <w:br/>
        <w:t xml:space="preserve"/>
        <w:br/>
        <w:t xml:space="preserve"> (3) สภาพสุขลักษณะของสถานประกอบกิจการแต่ละประเภทกิจการต้องถูกต้องตามหลักเกณฑ์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ผู้ขอรับใบอนุญาตยื่นคำขอรับใบอนุญาตประกอบกิจการที่เป็นอันตรายต่อสุขภาพ (แต่ละประเภทกิจการ)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/>
              <w:br/>
              <w:t xml:space="preserve">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แจ้งคำสั่งไม่ออกใบอนุญาตประกอบกิจการที่เป็นอันตรายต่อสุขภาพ (ในแต่ละประเภทกิจการ) แก่ผู้ขออนุญาตทราบ พร้อมแจ้งสิทธิในการอุทธรณ์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(ตามประเภทกิจการที่เป็นอันตรายต่อสุขภาพที่มีข้อกำหนดของท้องถิ่น) 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(1. ระยะเวลาให้บริการ ส่วนงาน/หน่วยงานที่รับผิดชอบ 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ใบมอบอำนาจ (ในกรณีที่มีการมอบอำนาจ)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สำเนาใบอนุญาตตามกฎหมายอื่นที่เกี่ยวข้องในแต่ละประเภทกิจการ เช่น ใบอนุญาตตาม พ.ร.บ. โรงงาน พ.ศ. 2535  พ.ร.บ. ควบคุมอาคาร พ.ศ. 2522 พ.ร.บ. โรงแรม พ.ศ. 2547 พ.ร.บ. การเดินเรือในน่านน้ำไทย พ.ศ. 2546 เป็นต้น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(EIA) รายงานการประเมินผลกระทบต่อสุขภาพ (HIA)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ผลการตรวจวัดคุณภาพด้านสิ่งแวดล้อม (ในแต่ละประเภทกิจการที่กำหนด)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ใบรับรองแพทย์และหลักฐานแสดงว่าผ่านการอบรมเรื่องสุขาภิบาลอาหาร (กรณียื่นขออนุญาตกิจการที่เกี่ยวข้องกับอาหาร)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(เอกสารและหลักฐานอื่นๆ ตามที่ราชการส่วนท้องถิ่นประกาศกำหนดในแต่ละประเภทกิจการ)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อัตราค่าธรรมเนียมใบอนุญาตประกอบกิจการที่เป็นอันตรายต่อสุขภาพ ฉบับละไม่เกิน 10,000 บาทต่อปี (คิดตามประเภทและขนาดของกิจการ)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(ระบุตามข้อกำหนดของท้องถิ่น)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(ระบุส่วนงาน/หน่วยงานที่รับผิดชอบ ช่องทางการร้องเรียน)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แบบคำขอรับใบอนุญาต/ต่ออายุใบอนุญาต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(เอกสาร/แบบฟอร์ม เป็นไปตามข้อกำหนดของท้องถิ่น)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