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การขอใบอนุญาตจัดตั้งตลาด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การขอใบอนุญาตจัดตั้งตลาด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 พ.ศ. 2535 และที่แก้ไขเพิ่มเติม พ.ศ. 2550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กฎกระทรวงว่าด้วยสุขลักษณะของตลาด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ควบคุมอาคาร พ.ศ. 2522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 พ.ศ.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การขอใบอนุญาตจัดตั้งตลาด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(ระบุกลุ่ม/กอง/ฝ่าย ที่รับผิดชอบในการให้บริการในเขตท้องถิ่นนั้น)/ติดต่อด้วยตนเอง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(1. อปท.สามารถเปลี่ยนแปลงข้อมูลได้ตามหน้าที่รับผิดชอบ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1. หลักเกณฑ์ วิธีการ</w:t>
        <w:br/>
        <w:t xml:space="preserve"/>
        <w:br/>
        <w:t xml:space="preserve"> ผู้ใดประสงค์ขอใบอนุญาตจัดตั้งตลาด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 ต้องถูกต้องตามหลักเกณฑ์ (ตามข้อกำหนดของท้องถิ่น)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แจ้งคำสั่งไม่ออกใบอนุญาตจัดตั้งตลาดแก่ผู้ขออนุญาตทราบ 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ใบมอบอำนาจ (ในกรณีที่มีการมอบอำนาจ)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แผนที่โดยสังเขปแสดงสถานที่ตั้งตลาด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 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อัตราค่าธรรมเนียมใบอนุญาตจัดตั้งตลาด ฉบับละไม่เกิน 2,000 บาทต่อปี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(ระบุตามข้อกำหนดของท้องถิ่น)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(ระบุส่วนงาน/หน่วยงานที่รับผิดชอบ ช่องทางการร้องเรียน)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แบบคำขอรับใบอนุญาต/ต่ออายุใบอนุญาต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(เอกสาร/แบบฟอร์ม เป็นไปตามข้อกำหนดของท้องถิ่น)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