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การจำหน่ายสินค้าในที่หรือทางสาธารณะ  พ.ศ. 2557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การขอใบอนุญาตจำหน่ายสินค้าในที่หรือทางสาธารณะ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การขอใบอนุญาตจำหน่ายสินค้าในที่หรือทางสาธารณะ 21/08/2558 09:48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ยื่นเอกสารขอใบอนุญาตต่อเจ้าหน้าที่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พิจารณาจาก นายกฯ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นายกฯอนุมัติลงนาม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อัตราค่าธรรมเนียมในการออกใบอนุญาตจำหน่ายสินค้าในที่หรือทางสาธารณะ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